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C" w:rsidRDefault="001D6A2C" w:rsidP="00714D07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59711" r:id="rId6"/>
        </w:pict>
      </w:r>
      <w:r>
        <w:rPr>
          <w:sz w:val="28"/>
          <w:szCs w:val="28"/>
        </w:rPr>
        <w:t>УКРАЇНА</w:t>
      </w:r>
    </w:p>
    <w:p w:rsidR="001D6A2C" w:rsidRDefault="001D6A2C" w:rsidP="00714D0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D6A2C" w:rsidRDefault="001D6A2C" w:rsidP="00714D07">
      <w:pPr>
        <w:jc w:val="center"/>
        <w:rPr>
          <w:b/>
          <w:sz w:val="28"/>
          <w:szCs w:val="28"/>
        </w:rPr>
      </w:pPr>
    </w:p>
    <w:p w:rsidR="001D6A2C" w:rsidRDefault="001D6A2C" w:rsidP="00714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D6A2C" w:rsidRDefault="001D6A2C" w:rsidP="00714D07">
      <w:pPr>
        <w:jc w:val="center"/>
        <w:rPr>
          <w:b/>
          <w:sz w:val="6"/>
          <w:szCs w:val="6"/>
        </w:rPr>
      </w:pPr>
    </w:p>
    <w:p w:rsidR="001D6A2C" w:rsidRDefault="001D6A2C" w:rsidP="00714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вісімнадцятої сесії Нетішинської міської ради</w:t>
      </w:r>
    </w:p>
    <w:p w:rsidR="001D6A2C" w:rsidRDefault="001D6A2C" w:rsidP="00714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1D6A2C" w:rsidRDefault="001D6A2C" w:rsidP="00714D07">
      <w:pPr>
        <w:rPr>
          <w:sz w:val="28"/>
          <w:szCs w:val="28"/>
        </w:rPr>
      </w:pPr>
    </w:p>
    <w:p w:rsidR="001D6A2C" w:rsidRDefault="001D6A2C" w:rsidP="00714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18/1224</w:t>
      </w:r>
    </w:p>
    <w:p w:rsidR="001D6A2C" w:rsidRDefault="001D6A2C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1D6A2C" w:rsidRPr="003D00A3" w:rsidRDefault="001D6A2C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Міськової Л.М.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34 га"/>
        </w:smartTagPr>
        <w:r>
          <w:rPr>
            <w:sz w:val="28"/>
            <w:szCs w:val="28"/>
          </w:rPr>
          <w:t>0,</w:t>
        </w:r>
        <w:r>
          <w:rPr>
            <w:sz w:val="28"/>
            <w:szCs w:val="28"/>
            <w:lang w:val="ru-RU"/>
          </w:rPr>
          <w:t>1034</w:t>
        </w:r>
        <w:r>
          <w:rPr>
            <w:sz w:val="28"/>
            <w:szCs w:val="28"/>
          </w:rPr>
          <w:t xml:space="preserve"> га</w:t>
        </w:r>
      </w:smartTag>
      <w:r w:rsidRPr="002D3A94">
        <w:rPr>
          <w:sz w:val="28"/>
          <w:szCs w:val="28"/>
        </w:rPr>
        <w:t xml:space="preserve">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1D6A2C" w:rsidRPr="005048BA" w:rsidRDefault="001D6A2C" w:rsidP="00FA2DD9">
      <w:pPr>
        <w:ind w:firstLine="567"/>
        <w:jc w:val="both"/>
        <w:rPr>
          <w:sz w:val="28"/>
          <w:szCs w:val="14"/>
        </w:rPr>
      </w:pPr>
    </w:p>
    <w:p w:rsidR="001D6A2C" w:rsidRDefault="001D6A2C" w:rsidP="00E75854">
      <w:pPr>
        <w:ind w:firstLine="60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1077AE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пропозиції постійної комісії Нетішинської міської ради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Міськової Л.М.,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1D6A2C" w:rsidRDefault="001D6A2C" w:rsidP="00E75854">
      <w:pPr>
        <w:ind w:firstLine="600"/>
        <w:jc w:val="both"/>
        <w:rPr>
          <w:sz w:val="28"/>
          <w:szCs w:val="28"/>
        </w:rPr>
      </w:pPr>
    </w:p>
    <w:p w:rsidR="001D6A2C" w:rsidRPr="00E75854" w:rsidRDefault="001D6A2C" w:rsidP="00E75854">
      <w:pPr>
        <w:ind w:firstLine="600"/>
        <w:jc w:val="both"/>
        <w:rPr>
          <w:bCs/>
          <w:sz w:val="28"/>
          <w:szCs w:val="28"/>
        </w:rPr>
      </w:pPr>
      <w:r w:rsidRPr="00D9534C">
        <w:rPr>
          <w:sz w:val="28"/>
          <w:szCs w:val="28"/>
        </w:rPr>
        <w:t xml:space="preserve">1. Надати дозвіл </w:t>
      </w:r>
      <w:r>
        <w:rPr>
          <w:sz w:val="28"/>
          <w:szCs w:val="28"/>
        </w:rPr>
        <w:t>Міськовій Людмилі Миколаївні,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</w:t>
      </w:r>
      <w:r>
        <w:rPr>
          <w:sz w:val="28"/>
          <w:szCs w:val="28"/>
        </w:rPr>
        <w:t xml:space="preserve"> власність орієнтовною </w:t>
      </w:r>
      <w:r w:rsidRPr="00D712A9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034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>1</w:t>
        </w:r>
        <w:r>
          <w:rPr>
            <w:sz w:val="28"/>
            <w:szCs w:val="28"/>
            <w:lang w:val="ru-RU"/>
          </w:rPr>
          <w:t>034</w:t>
        </w:r>
        <w:r w:rsidRPr="00D712A9">
          <w:rPr>
            <w:sz w:val="28"/>
            <w:szCs w:val="28"/>
          </w:rPr>
          <w:t xml:space="preserve"> га</w:t>
        </w:r>
      </w:smartTag>
      <w:r w:rsidRPr="00D712A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господарства, яка розташована у м. Нетішин, вул. Солов’євська</w:t>
      </w:r>
      <w:r w:rsidRPr="00E75854">
        <w:rPr>
          <w:bCs/>
          <w:sz w:val="28"/>
          <w:szCs w:val="28"/>
        </w:rPr>
        <w:t>.</w:t>
      </w:r>
    </w:p>
    <w:p w:rsidR="001D6A2C" w:rsidRPr="00D9534C" w:rsidRDefault="001D6A2C" w:rsidP="00D9534C">
      <w:pPr>
        <w:ind w:firstLine="709"/>
        <w:jc w:val="both"/>
        <w:rPr>
          <w:sz w:val="28"/>
          <w:szCs w:val="28"/>
        </w:rPr>
      </w:pPr>
      <w:r w:rsidRPr="00D9534C">
        <w:rPr>
          <w:sz w:val="28"/>
          <w:szCs w:val="28"/>
        </w:rPr>
        <w:t xml:space="preserve">2. </w:t>
      </w:r>
      <w:r>
        <w:rPr>
          <w:sz w:val="28"/>
          <w:szCs w:val="28"/>
        </w:rPr>
        <w:t>Міськовій Л.М</w:t>
      </w:r>
      <w:r w:rsidRPr="00D9534C">
        <w:rPr>
          <w:sz w:val="28"/>
          <w:szCs w:val="28"/>
        </w:rPr>
        <w:t>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1D6A2C" w:rsidRPr="00D9534C" w:rsidRDefault="001D6A2C" w:rsidP="00D9534C">
      <w:pPr>
        <w:ind w:firstLine="709"/>
        <w:jc w:val="both"/>
        <w:rPr>
          <w:sz w:val="28"/>
          <w:szCs w:val="28"/>
        </w:rPr>
      </w:pPr>
      <w:r w:rsidRPr="00D9534C">
        <w:rPr>
          <w:sz w:val="28"/>
          <w:szCs w:val="28"/>
        </w:rPr>
        <w:t xml:space="preserve">3. Контроль за виконанням цього рішення покласти на постійну комісію Нетішинської міської ради </w:t>
      </w:r>
      <w:r w:rsidRPr="00D9534C">
        <w:rPr>
          <w:sz w:val="28"/>
          <w:szCs w:val="28"/>
          <w:lang w:val="en-US"/>
        </w:rPr>
        <w:t>V</w:t>
      </w:r>
      <w:r w:rsidRPr="00D9534C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1D6A2C" w:rsidRDefault="001D6A2C" w:rsidP="000F1DB4">
      <w:pPr>
        <w:ind w:firstLine="709"/>
        <w:jc w:val="both"/>
        <w:rPr>
          <w:sz w:val="28"/>
          <w:szCs w:val="28"/>
        </w:rPr>
      </w:pPr>
    </w:p>
    <w:p w:rsidR="001D6A2C" w:rsidRDefault="001D6A2C" w:rsidP="000F1DB4">
      <w:pPr>
        <w:ind w:firstLine="709"/>
        <w:jc w:val="both"/>
        <w:rPr>
          <w:sz w:val="28"/>
          <w:szCs w:val="28"/>
        </w:rPr>
      </w:pPr>
    </w:p>
    <w:p w:rsidR="001D6A2C" w:rsidRDefault="001D6A2C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1D6A2C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F1DB4"/>
    <w:rsid w:val="001041C9"/>
    <w:rsid w:val="001077AE"/>
    <w:rsid w:val="00154C97"/>
    <w:rsid w:val="00193B00"/>
    <w:rsid w:val="001C25ED"/>
    <w:rsid w:val="001D6A2C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D7549"/>
    <w:rsid w:val="003F4254"/>
    <w:rsid w:val="00421DE0"/>
    <w:rsid w:val="00442CA6"/>
    <w:rsid w:val="00445625"/>
    <w:rsid w:val="004954F1"/>
    <w:rsid w:val="00497E7C"/>
    <w:rsid w:val="004A3E70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E633A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4D07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7E0E4F"/>
    <w:rsid w:val="008062F1"/>
    <w:rsid w:val="0084203E"/>
    <w:rsid w:val="0086368F"/>
    <w:rsid w:val="0086668A"/>
    <w:rsid w:val="00884E96"/>
    <w:rsid w:val="00896281"/>
    <w:rsid w:val="008C09E8"/>
    <w:rsid w:val="008E6D35"/>
    <w:rsid w:val="00933E11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432B"/>
    <w:rsid w:val="00C324F1"/>
    <w:rsid w:val="00C45B88"/>
    <w:rsid w:val="00C5491E"/>
    <w:rsid w:val="00C95528"/>
    <w:rsid w:val="00CA5C53"/>
    <w:rsid w:val="00D01AEE"/>
    <w:rsid w:val="00D03D52"/>
    <w:rsid w:val="00D118DC"/>
    <w:rsid w:val="00D160AB"/>
    <w:rsid w:val="00D25CDB"/>
    <w:rsid w:val="00D3428C"/>
    <w:rsid w:val="00D712A9"/>
    <w:rsid w:val="00D9534C"/>
    <w:rsid w:val="00DA473A"/>
    <w:rsid w:val="00DB7F71"/>
    <w:rsid w:val="00DC14EC"/>
    <w:rsid w:val="00DC523D"/>
    <w:rsid w:val="00DE011B"/>
    <w:rsid w:val="00E03767"/>
    <w:rsid w:val="00E11790"/>
    <w:rsid w:val="00E26882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E0C80"/>
    <w:rsid w:val="00EE491B"/>
    <w:rsid w:val="00EF4155"/>
    <w:rsid w:val="00F0389C"/>
    <w:rsid w:val="00F052FE"/>
    <w:rsid w:val="00F17A45"/>
    <w:rsid w:val="00F422E0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294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16</cp:revision>
  <cp:lastPrinted>2021-12-28T13:03:00Z</cp:lastPrinted>
  <dcterms:created xsi:type="dcterms:W3CDTF">2021-09-12T07:53:00Z</dcterms:created>
  <dcterms:modified xsi:type="dcterms:W3CDTF">2021-12-30T06:55:00Z</dcterms:modified>
</cp:coreProperties>
</file>